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东莞市环莞快速路三期长安莲湖路至莞长路段工程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MWJiMDRlOWI0MWE5MWE4Y2U1ODAxNjY5MzBjMTIifQ=="/>
    <w:docVar w:name="KSO_WPS_MARK_KEY" w:val="6e5ed218-61ca-49f2-8eba-70fe09daf06f"/>
  </w:docVars>
  <w:rsids>
    <w:rsidRoot w:val="44EB321A"/>
    <w:rsid w:val="000D407A"/>
    <w:rsid w:val="00A520ED"/>
    <w:rsid w:val="00A56816"/>
    <w:rsid w:val="056926DC"/>
    <w:rsid w:val="09BF5BC4"/>
    <w:rsid w:val="0CB06E95"/>
    <w:rsid w:val="12C5534A"/>
    <w:rsid w:val="18FF55CE"/>
    <w:rsid w:val="312C1F67"/>
    <w:rsid w:val="3B4A6DDD"/>
    <w:rsid w:val="44EB321A"/>
    <w:rsid w:val="6D535020"/>
    <w:rsid w:val="776C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eastAsia="仿宋_GB2312"/>
      <w:kern w:val="2"/>
      <w:sz w:val="18"/>
      <w:szCs w:val="18"/>
    </w:rPr>
  </w:style>
  <w:style w:type="character" w:customStyle="1" w:styleId="7">
    <w:name w:val="页脚 字符"/>
    <w:basedOn w:val="5"/>
    <w:link w:val="2"/>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83</Words>
  <Characters>479</Characters>
  <Lines>3</Lines>
  <Paragraphs>1</Paragraphs>
  <TotalTime>169</TotalTime>
  <ScaleCrop>false</ScaleCrop>
  <LinksUpToDate>false</LinksUpToDate>
  <CharactersWithSpaces>561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esuhle</cp:lastModifiedBy>
  <dcterms:modified xsi:type="dcterms:W3CDTF">2024-03-27T06:39:01Z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0FF6EDDF1EA949F89BA428011712BAE1_13</vt:lpwstr>
  </property>
</Properties>
</file>